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9DBC6" w14:textId="77777777" w:rsidR="00D736C8" w:rsidRDefault="00D736C8" w:rsidP="00D736C8">
      <w:pPr>
        <w:rPr>
          <w:u w:val="single"/>
        </w:rPr>
      </w:pPr>
    </w:p>
    <w:p w14:paraId="3CD18FA2" w14:textId="64D23CCA" w:rsidR="00D736C8" w:rsidRPr="00D736C8" w:rsidRDefault="00D736C8" w:rsidP="00D736C8">
      <w:pPr>
        <w:rPr>
          <w:u w:val="single"/>
        </w:rPr>
      </w:pPr>
      <w:r>
        <w:rPr>
          <w:u w:val="single"/>
        </w:rPr>
        <w:t>The Free Early Education Entitlement (FEEE) At Duncombe School</w:t>
      </w:r>
      <w:bookmarkStart w:id="0" w:name="_GoBack"/>
      <w:bookmarkEnd w:id="0"/>
    </w:p>
    <w:p w14:paraId="4E800EF8" w14:textId="77777777" w:rsidR="00D736C8" w:rsidRDefault="00D736C8" w:rsidP="00D736C8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 limited number of places available from September 2019 in kindergarten and nursery classes only, for children aged 3 and 4 years old</w:t>
      </w:r>
    </w:p>
    <w:p w14:paraId="21CB271F" w14:textId="77777777" w:rsidR="00D736C8" w:rsidRDefault="00D736C8" w:rsidP="00D736C8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Applicable to afternoon sessions during term time (35 weeks) Monday to Friday between 12.30pm and 3.30pm</w:t>
      </w:r>
    </w:p>
    <w:p w14:paraId="09A8A0BD" w14:textId="77777777" w:rsidR="00D736C8" w:rsidRDefault="00D736C8" w:rsidP="00D736C8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15 hours funding available through Hertfordshire County Council</w:t>
      </w:r>
    </w:p>
    <w:p w14:paraId="252B2949" w14:textId="77777777" w:rsidR="00D736C8" w:rsidRDefault="00D736C8" w:rsidP="00D736C8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Full terms and conditions available on request. Duncombe School and Cognita Schools Ltd reserve the right to remove, amend or revoke this offer at any time</w:t>
      </w:r>
    </w:p>
    <w:p w14:paraId="51412FB8" w14:textId="77777777" w:rsidR="009A2052" w:rsidRPr="00D736C8" w:rsidRDefault="009A2052" w:rsidP="00D736C8"/>
    <w:sectPr w:rsidR="009A2052" w:rsidRPr="00D736C8" w:rsidSect="00DC1A4A">
      <w:headerReference w:type="default" r:id="rId8"/>
      <w:footerReference w:type="default" r:id="rId9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E33D2" w14:textId="77777777" w:rsidR="00397DEB" w:rsidRDefault="00397DEB" w:rsidP="00D46BDD">
      <w:pPr>
        <w:spacing w:after="0" w:line="240" w:lineRule="auto"/>
      </w:pPr>
      <w:r>
        <w:separator/>
      </w:r>
    </w:p>
  </w:endnote>
  <w:endnote w:type="continuationSeparator" w:id="0">
    <w:p w14:paraId="1E9E0146" w14:textId="77777777" w:rsidR="00397DEB" w:rsidRDefault="00397DEB" w:rsidP="00D4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assoonPrimaryType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40843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C828D6" w14:textId="77777777" w:rsidR="00397DEB" w:rsidRDefault="00397DE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P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8B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ED37946" w14:textId="77777777" w:rsidR="00397DEB" w:rsidRDefault="00397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F53FA" w14:textId="77777777" w:rsidR="00397DEB" w:rsidRDefault="00397DEB" w:rsidP="00D46BDD">
      <w:pPr>
        <w:spacing w:after="0" w:line="240" w:lineRule="auto"/>
      </w:pPr>
      <w:r>
        <w:separator/>
      </w:r>
    </w:p>
  </w:footnote>
  <w:footnote w:type="continuationSeparator" w:id="0">
    <w:p w14:paraId="07E623F3" w14:textId="77777777" w:rsidR="00397DEB" w:rsidRDefault="00397DEB" w:rsidP="00D4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0A0A" w14:textId="77777777" w:rsidR="00397DEB" w:rsidRDefault="00397DEB" w:rsidP="00DC1A4A">
    <w:pPr>
      <w:pStyle w:val="Header"/>
      <w:jc w:val="center"/>
    </w:pPr>
    <w:r>
      <w:rPr>
        <w:rFonts w:ascii="Times New Roman" w:hAnsi="Times New Roman" w:cs="Times New Roman"/>
        <w:noProof/>
        <w:color w:val="943634" w:themeColor="accent2" w:themeShade="BF"/>
        <w:sz w:val="20"/>
        <w:szCs w:val="20"/>
      </w:rPr>
      <w:drawing>
        <wp:inline distT="0" distB="0" distL="0" distR="0" wp14:anchorId="6D1774A9" wp14:editId="37E3622B">
          <wp:extent cx="1440815" cy="1276985"/>
          <wp:effectExtent l="0" t="0" r="6985" b="0"/>
          <wp:docPr id="35" name="Picture 35" descr="\\DUN-FILESERVER\UserData_Office$\Donna.Saunders\Desktop\Document lock up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DUN-FILESERVER\UserData_Office$\Donna.Saunders\Desktop\Document lock up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7C9"/>
    <w:multiLevelType w:val="hybridMultilevel"/>
    <w:tmpl w:val="77DA7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850C4"/>
    <w:multiLevelType w:val="hybridMultilevel"/>
    <w:tmpl w:val="C290A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93D06"/>
    <w:multiLevelType w:val="hybridMultilevel"/>
    <w:tmpl w:val="8FE6E3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295780"/>
    <w:multiLevelType w:val="hybridMultilevel"/>
    <w:tmpl w:val="A1ACE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4031B"/>
    <w:multiLevelType w:val="hybridMultilevel"/>
    <w:tmpl w:val="A1ACE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D019E"/>
    <w:multiLevelType w:val="hybridMultilevel"/>
    <w:tmpl w:val="A1ACE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60422"/>
    <w:multiLevelType w:val="hybridMultilevel"/>
    <w:tmpl w:val="8278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05D40"/>
    <w:multiLevelType w:val="hybridMultilevel"/>
    <w:tmpl w:val="37B68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15564"/>
    <w:multiLevelType w:val="hybridMultilevel"/>
    <w:tmpl w:val="7F1E1F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B11E4"/>
    <w:multiLevelType w:val="hybridMultilevel"/>
    <w:tmpl w:val="F5567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F3114"/>
    <w:multiLevelType w:val="hybridMultilevel"/>
    <w:tmpl w:val="65062C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1C5E"/>
    <w:multiLevelType w:val="hybridMultilevel"/>
    <w:tmpl w:val="F02A1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70ED5"/>
    <w:multiLevelType w:val="hybridMultilevel"/>
    <w:tmpl w:val="EBACD496"/>
    <w:lvl w:ilvl="0" w:tplc="F2F66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F006A"/>
    <w:multiLevelType w:val="hybridMultilevel"/>
    <w:tmpl w:val="6D9C5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17BDB"/>
    <w:multiLevelType w:val="hybridMultilevel"/>
    <w:tmpl w:val="870A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63093"/>
    <w:multiLevelType w:val="hybridMultilevel"/>
    <w:tmpl w:val="C6F41F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16223"/>
    <w:multiLevelType w:val="hybridMultilevel"/>
    <w:tmpl w:val="A94432CE"/>
    <w:lvl w:ilvl="0" w:tplc="698A58CA">
      <w:start w:val="1"/>
      <w:numFmt w:val="decimal"/>
      <w:lvlText w:val="%1."/>
      <w:lvlJc w:val="left"/>
      <w:pPr>
        <w:ind w:left="720" w:hanging="360"/>
      </w:pPr>
      <w:rPr>
        <w:rFonts w:hint="default"/>
        <w:color w:val="AEC7C4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741AE"/>
    <w:multiLevelType w:val="singleLevel"/>
    <w:tmpl w:val="C8667722"/>
    <w:lvl w:ilvl="0">
      <w:start w:val="10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8" w15:restartNumberingAfterBreak="0">
    <w:nsid w:val="78517E89"/>
    <w:multiLevelType w:val="hybridMultilevel"/>
    <w:tmpl w:val="20827838"/>
    <w:lvl w:ilvl="0" w:tplc="F2F66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27717"/>
    <w:multiLevelType w:val="singleLevel"/>
    <w:tmpl w:val="D7F2F306"/>
    <w:lvl w:ilvl="0">
      <w:start w:val="7"/>
      <w:numFmt w:val="bullet"/>
      <w:lvlText w:val="-"/>
      <w:lvlJc w:val="left"/>
      <w:pPr>
        <w:tabs>
          <w:tab w:val="num" w:pos="360"/>
        </w:tabs>
        <w:ind w:left="216" w:hanging="216"/>
      </w:pPr>
      <w:rPr>
        <w:rFonts w:ascii="Arial Rounded MT Bold" w:hAnsi="SassoonPrimaryType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15"/>
  </w:num>
  <w:num w:numId="6">
    <w:abstractNumId w:val="8"/>
  </w:num>
  <w:num w:numId="7">
    <w:abstractNumId w:val="12"/>
  </w:num>
  <w:num w:numId="8">
    <w:abstractNumId w:val="4"/>
  </w:num>
  <w:num w:numId="9">
    <w:abstractNumId w:val="18"/>
  </w:num>
  <w:num w:numId="10">
    <w:abstractNumId w:val="3"/>
  </w:num>
  <w:num w:numId="11">
    <w:abstractNumId w:val="16"/>
  </w:num>
  <w:num w:numId="12">
    <w:abstractNumId w:val="5"/>
  </w:num>
  <w:num w:numId="13">
    <w:abstractNumId w:val="11"/>
  </w:num>
  <w:num w:numId="14">
    <w:abstractNumId w:val="7"/>
  </w:num>
  <w:num w:numId="15">
    <w:abstractNumId w:val="6"/>
  </w:num>
  <w:num w:numId="16">
    <w:abstractNumId w:val="9"/>
  </w:num>
  <w:num w:numId="17">
    <w:abstractNumId w:val="2"/>
  </w:num>
  <w:num w:numId="18">
    <w:abstractNumId w:val="17"/>
  </w:num>
  <w:num w:numId="19">
    <w:abstractNumId w:val="19"/>
  </w:num>
  <w:num w:numId="2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>
      <o:colormenu v:ext="edit" fillcolor="none [209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D8"/>
    <w:rsid w:val="000263F7"/>
    <w:rsid w:val="00027077"/>
    <w:rsid w:val="00032AA7"/>
    <w:rsid w:val="000402B6"/>
    <w:rsid w:val="0009742B"/>
    <w:rsid w:val="0010580A"/>
    <w:rsid w:val="00112F46"/>
    <w:rsid w:val="001472A8"/>
    <w:rsid w:val="001A06D7"/>
    <w:rsid w:val="00217567"/>
    <w:rsid w:val="002543A7"/>
    <w:rsid w:val="00301772"/>
    <w:rsid w:val="0036514C"/>
    <w:rsid w:val="00376C5A"/>
    <w:rsid w:val="00397DEB"/>
    <w:rsid w:val="003B1945"/>
    <w:rsid w:val="003C7DA3"/>
    <w:rsid w:val="003F6407"/>
    <w:rsid w:val="00432970"/>
    <w:rsid w:val="00437FCE"/>
    <w:rsid w:val="00462D3A"/>
    <w:rsid w:val="004A13EB"/>
    <w:rsid w:val="004B473B"/>
    <w:rsid w:val="004C6422"/>
    <w:rsid w:val="004E15AB"/>
    <w:rsid w:val="004E1A30"/>
    <w:rsid w:val="004E3CD8"/>
    <w:rsid w:val="00557276"/>
    <w:rsid w:val="00561D1B"/>
    <w:rsid w:val="00577D94"/>
    <w:rsid w:val="00586847"/>
    <w:rsid w:val="005916FA"/>
    <w:rsid w:val="00592FF4"/>
    <w:rsid w:val="005A1ADB"/>
    <w:rsid w:val="00637AC9"/>
    <w:rsid w:val="00645BBF"/>
    <w:rsid w:val="00666855"/>
    <w:rsid w:val="00667834"/>
    <w:rsid w:val="006753F5"/>
    <w:rsid w:val="006779F9"/>
    <w:rsid w:val="006D56CD"/>
    <w:rsid w:val="00757AC4"/>
    <w:rsid w:val="007762BD"/>
    <w:rsid w:val="007E6524"/>
    <w:rsid w:val="0082330D"/>
    <w:rsid w:val="008A14D4"/>
    <w:rsid w:val="008A4273"/>
    <w:rsid w:val="008E0ECF"/>
    <w:rsid w:val="008F1EAC"/>
    <w:rsid w:val="008F5F78"/>
    <w:rsid w:val="00944E3E"/>
    <w:rsid w:val="009719EA"/>
    <w:rsid w:val="00976069"/>
    <w:rsid w:val="009A2052"/>
    <w:rsid w:val="009C1A8A"/>
    <w:rsid w:val="009C2193"/>
    <w:rsid w:val="00A16945"/>
    <w:rsid w:val="00A55358"/>
    <w:rsid w:val="00B11DEE"/>
    <w:rsid w:val="00B53D0D"/>
    <w:rsid w:val="00B63184"/>
    <w:rsid w:val="00B702B4"/>
    <w:rsid w:val="00B840B5"/>
    <w:rsid w:val="00BE75EB"/>
    <w:rsid w:val="00C040B4"/>
    <w:rsid w:val="00C7347D"/>
    <w:rsid w:val="00CB25F4"/>
    <w:rsid w:val="00CF00F7"/>
    <w:rsid w:val="00D46BDD"/>
    <w:rsid w:val="00D736C8"/>
    <w:rsid w:val="00DC1A4A"/>
    <w:rsid w:val="00DF06D8"/>
    <w:rsid w:val="00E314E1"/>
    <w:rsid w:val="00EA6827"/>
    <w:rsid w:val="00F04E85"/>
    <w:rsid w:val="00F108B3"/>
    <w:rsid w:val="00F2799F"/>
    <w:rsid w:val="00F90017"/>
    <w:rsid w:val="00FC32F3"/>
    <w:rsid w:val="00FD3D0A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2092]"/>
    </o:shapedefaults>
    <o:shapelayout v:ext="edit">
      <o:idmap v:ext="edit" data="1"/>
    </o:shapelayout>
  </w:shapeDefaults>
  <w:decimalSymbol w:val="."/>
  <w:listSeparator w:val=","/>
  <w14:docId w14:val="2C38FC25"/>
  <w15:docId w15:val="{C34B357B-4765-4064-89AB-3E44C07C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DF06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nhideWhenUsed/>
    <w:rsid w:val="00D46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BDD"/>
  </w:style>
  <w:style w:type="paragraph" w:styleId="Footer">
    <w:name w:val="footer"/>
    <w:basedOn w:val="Normal"/>
    <w:link w:val="FooterChar"/>
    <w:uiPriority w:val="99"/>
    <w:unhideWhenUsed/>
    <w:rsid w:val="00D46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DD"/>
  </w:style>
  <w:style w:type="paragraph" w:styleId="ListParagraph">
    <w:name w:val="List Paragraph"/>
    <w:basedOn w:val="Normal"/>
    <w:uiPriority w:val="34"/>
    <w:qFormat/>
    <w:rsid w:val="00586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0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279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LightShading-Accent2">
    <w:name w:val="Light Shading Accent 2"/>
    <w:basedOn w:val="TableNormal"/>
    <w:uiPriority w:val="60"/>
    <w:rsid w:val="008A14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8A14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8A14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rsid w:val="0043297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297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E615-A904-4AC9-8F31-12A0A629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8042B518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Duncombe School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donna.saunders</dc:creator>
  <cp:lastModifiedBy>Donna Saunders - Duncombe School</cp:lastModifiedBy>
  <cp:revision>2</cp:revision>
  <dcterms:created xsi:type="dcterms:W3CDTF">2019-05-18T09:44:00Z</dcterms:created>
  <dcterms:modified xsi:type="dcterms:W3CDTF">2019-05-18T09:44:00Z</dcterms:modified>
</cp:coreProperties>
</file>